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1E31" w14:textId="7E1DD4EE" w:rsidR="00607F7F" w:rsidRDefault="00607F7F" w:rsidP="0016047A">
      <w:pPr>
        <w:tabs>
          <w:tab w:val="left" w:pos="3969"/>
          <w:tab w:val="left" w:pos="4026"/>
          <w:tab w:val="right" w:pos="9066"/>
        </w:tabs>
        <w:jc w:val="right"/>
      </w:pPr>
    </w:p>
    <w:p w14:paraId="597E981C" w14:textId="780BFBAA" w:rsidR="00E01361" w:rsidRDefault="00E01361" w:rsidP="0016047A">
      <w:pPr>
        <w:tabs>
          <w:tab w:val="left" w:pos="3969"/>
          <w:tab w:val="left" w:pos="4026"/>
          <w:tab w:val="right" w:pos="9066"/>
        </w:tabs>
        <w:jc w:val="right"/>
      </w:pPr>
    </w:p>
    <w:p w14:paraId="1CB0795F" w14:textId="77777777" w:rsidR="00E01361" w:rsidRPr="005A6771" w:rsidRDefault="00E01361" w:rsidP="00E01361">
      <w:pPr>
        <w:tabs>
          <w:tab w:val="left" w:pos="4082"/>
        </w:tabs>
        <w:ind w:hanging="709"/>
        <w:rPr>
          <w:b/>
          <w:color w:val="0097A0"/>
          <w:sz w:val="36"/>
          <w:szCs w:val="36"/>
        </w:rPr>
      </w:pPr>
      <w:r w:rsidRPr="00B57714">
        <w:rPr>
          <w:b/>
          <w:color w:val="0097A0"/>
          <w:sz w:val="36"/>
          <w:szCs w:val="36"/>
        </w:rPr>
        <w:t>Søknad til gaveutdeling</w:t>
      </w:r>
      <w:r w:rsidRPr="005A6771">
        <w:rPr>
          <w:b/>
          <w:color w:val="0097A0"/>
          <w:sz w:val="36"/>
          <w:szCs w:val="36"/>
        </w:rPr>
        <w:t>/støtte til allmennyttig</w:t>
      </w:r>
      <w:r>
        <w:rPr>
          <w:b/>
          <w:color w:val="0097A0"/>
          <w:sz w:val="36"/>
          <w:szCs w:val="36"/>
        </w:rPr>
        <w:t>e</w:t>
      </w:r>
      <w:r w:rsidRPr="005A6771">
        <w:rPr>
          <w:b/>
          <w:color w:val="0097A0"/>
          <w:sz w:val="36"/>
          <w:szCs w:val="36"/>
        </w:rPr>
        <w:t xml:space="preserve"> formål</w:t>
      </w:r>
    </w:p>
    <w:p w14:paraId="66D4CE3E" w14:textId="0CF905AE" w:rsidR="00E01361" w:rsidRDefault="00E01361" w:rsidP="0016047A">
      <w:pPr>
        <w:tabs>
          <w:tab w:val="left" w:pos="3969"/>
          <w:tab w:val="left" w:pos="4026"/>
          <w:tab w:val="right" w:pos="9066"/>
        </w:tabs>
        <w:jc w:val="right"/>
      </w:pPr>
    </w:p>
    <w:p w14:paraId="434D1609" w14:textId="34425FD9" w:rsidR="00E01361" w:rsidRDefault="00E01361" w:rsidP="0016047A">
      <w:pPr>
        <w:tabs>
          <w:tab w:val="left" w:pos="3969"/>
          <w:tab w:val="left" w:pos="4026"/>
          <w:tab w:val="right" w:pos="9066"/>
        </w:tabs>
        <w:jc w:val="right"/>
      </w:pPr>
    </w:p>
    <w:p w14:paraId="7163CCB0" w14:textId="77777777" w:rsidR="00E01361" w:rsidRPr="00607F7F" w:rsidRDefault="00E01361" w:rsidP="0016047A">
      <w:pPr>
        <w:tabs>
          <w:tab w:val="left" w:pos="3969"/>
          <w:tab w:val="left" w:pos="4026"/>
          <w:tab w:val="right" w:pos="9066"/>
        </w:tabs>
        <w:jc w:val="right"/>
      </w:pPr>
    </w:p>
    <w:p w14:paraId="59232C3E" w14:textId="77777777" w:rsidR="005E4105" w:rsidRDefault="005E4105" w:rsidP="002969B8">
      <w:pPr>
        <w:tabs>
          <w:tab w:val="left" w:pos="4082"/>
        </w:tabs>
      </w:pPr>
    </w:p>
    <w:tbl>
      <w:tblPr>
        <w:tblStyle w:val="Tabellrutenett"/>
        <w:tblW w:w="0" w:type="auto"/>
        <w:tblInd w:w="-1367" w:type="dxa"/>
        <w:tblLook w:val="04A0" w:firstRow="1" w:lastRow="0" w:firstColumn="1" w:lastColumn="0" w:noHBand="0" w:noVBand="1"/>
      </w:tblPr>
      <w:tblGrid>
        <w:gridCol w:w="4596"/>
        <w:gridCol w:w="4811"/>
      </w:tblGrid>
      <w:tr w:rsidR="00E01361" w:rsidRPr="00B57714" w14:paraId="79BD423C" w14:textId="77777777" w:rsidTr="00D6655D">
        <w:trPr>
          <w:trHeight w:val="1088"/>
        </w:trPr>
        <w:tc>
          <w:tcPr>
            <w:tcW w:w="4395" w:type="dxa"/>
            <w:shd w:val="clear" w:color="auto" w:fill="auto"/>
          </w:tcPr>
          <w:p w14:paraId="382DA3B7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</w:rPr>
            </w:pPr>
            <w:r w:rsidRPr="00B57714">
              <w:rPr>
                <w:b/>
                <w:color w:val="0097A0"/>
                <w:szCs w:val="20"/>
              </w:rPr>
              <w:t>Foreningens/lagets navn:</w:t>
            </w:r>
          </w:p>
          <w:p w14:paraId="49EE78E6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</w:rPr>
            </w:pPr>
            <w:r w:rsidRPr="00B57714">
              <w:rPr>
                <w:b/>
                <w:color w:val="0097A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4784" w:type="dxa"/>
            <w:shd w:val="clear" w:color="auto" w:fill="auto"/>
          </w:tcPr>
          <w:p w14:paraId="5CA0EC17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</w:rPr>
            </w:pPr>
            <w:r w:rsidRPr="00B57714">
              <w:rPr>
                <w:b/>
                <w:color w:val="0097A0"/>
                <w:szCs w:val="20"/>
              </w:rPr>
              <w:t>Organisasjonsnummer:</w:t>
            </w:r>
          </w:p>
          <w:p w14:paraId="248E14B6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</w:rPr>
            </w:pPr>
            <w:r w:rsidRPr="00B57714">
              <w:rPr>
                <w:b/>
                <w:color w:val="0097A0"/>
                <w:szCs w:val="20"/>
              </w:rPr>
              <w:t>……………………………………………………………………………</w:t>
            </w:r>
          </w:p>
        </w:tc>
      </w:tr>
      <w:tr w:rsidR="00E01361" w:rsidRPr="00B57714" w14:paraId="772438CF" w14:textId="77777777" w:rsidTr="00D6655D">
        <w:trPr>
          <w:trHeight w:val="1088"/>
        </w:trPr>
        <w:tc>
          <w:tcPr>
            <w:tcW w:w="4395" w:type="dxa"/>
          </w:tcPr>
          <w:p w14:paraId="6CA2F9DF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</w:rPr>
            </w:pPr>
            <w:r w:rsidRPr="00B57714">
              <w:rPr>
                <w:b/>
                <w:color w:val="0097A0"/>
                <w:szCs w:val="20"/>
              </w:rPr>
              <w:t>Adresse:</w:t>
            </w:r>
          </w:p>
          <w:p w14:paraId="4358C670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</w:rPr>
            </w:pPr>
            <w:r w:rsidRPr="00B57714">
              <w:rPr>
                <w:b/>
                <w:color w:val="0097A0"/>
                <w:szCs w:val="20"/>
              </w:rPr>
              <w:t>……………………………………………………………………….</w:t>
            </w:r>
          </w:p>
        </w:tc>
        <w:tc>
          <w:tcPr>
            <w:tcW w:w="4784" w:type="dxa"/>
          </w:tcPr>
          <w:p w14:paraId="3FC19C37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</w:rPr>
            </w:pPr>
            <w:r w:rsidRPr="00B57714">
              <w:rPr>
                <w:b/>
                <w:color w:val="0097A0"/>
                <w:szCs w:val="20"/>
              </w:rPr>
              <w:t>Postnummer og poststed:</w:t>
            </w:r>
          </w:p>
          <w:p w14:paraId="0192C88B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</w:rPr>
            </w:pPr>
            <w:r w:rsidRPr="00B57714">
              <w:rPr>
                <w:b/>
                <w:color w:val="0097A0"/>
                <w:szCs w:val="20"/>
              </w:rPr>
              <w:t>…………………………………………………………………………..</w:t>
            </w:r>
          </w:p>
        </w:tc>
      </w:tr>
      <w:tr w:rsidR="00E01361" w:rsidRPr="00B57714" w14:paraId="6C6050B5" w14:textId="77777777" w:rsidTr="00D6655D">
        <w:trPr>
          <w:trHeight w:val="1088"/>
        </w:trPr>
        <w:tc>
          <w:tcPr>
            <w:tcW w:w="4395" w:type="dxa"/>
          </w:tcPr>
          <w:p w14:paraId="43A465DF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</w:rPr>
            </w:pPr>
            <w:proofErr w:type="gramStart"/>
            <w:r w:rsidRPr="00B57714">
              <w:rPr>
                <w:b/>
                <w:color w:val="0097A0"/>
                <w:szCs w:val="20"/>
              </w:rPr>
              <w:t xml:space="preserve">Kontaktperson:   </w:t>
            </w:r>
            <w:proofErr w:type="gramEnd"/>
            <w:r w:rsidRPr="00B57714">
              <w:rPr>
                <w:b/>
                <w:color w:val="0097A0"/>
                <w:szCs w:val="20"/>
              </w:rPr>
              <w:t xml:space="preserve">                           Mobilnummer:</w:t>
            </w:r>
          </w:p>
          <w:p w14:paraId="14E4E705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</w:rPr>
            </w:pPr>
            <w:r w:rsidRPr="00B57714">
              <w:rPr>
                <w:b/>
                <w:color w:val="0097A0"/>
                <w:szCs w:val="20"/>
              </w:rPr>
              <w:t>………………………………………            ………………………….</w:t>
            </w:r>
          </w:p>
        </w:tc>
        <w:tc>
          <w:tcPr>
            <w:tcW w:w="4784" w:type="dxa"/>
          </w:tcPr>
          <w:p w14:paraId="2C7F577A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</w:rPr>
            </w:pPr>
            <w:r w:rsidRPr="00B57714">
              <w:rPr>
                <w:b/>
                <w:color w:val="0097A0"/>
                <w:szCs w:val="20"/>
              </w:rPr>
              <w:t xml:space="preserve">Leders </w:t>
            </w:r>
            <w:proofErr w:type="gramStart"/>
            <w:r w:rsidRPr="00B57714">
              <w:rPr>
                <w:b/>
                <w:color w:val="0097A0"/>
                <w:szCs w:val="20"/>
              </w:rPr>
              <w:t xml:space="preserve">navn:   </w:t>
            </w:r>
            <w:proofErr w:type="gramEnd"/>
            <w:r w:rsidRPr="00B57714">
              <w:rPr>
                <w:b/>
                <w:color w:val="0097A0"/>
                <w:szCs w:val="20"/>
              </w:rPr>
              <w:t xml:space="preserve">                                       Mobilnummer:</w:t>
            </w:r>
          </w:p>
          <w:p w14:paraId="2C4BA0B0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</w:rPr>
            </w:pPr>
            <w:r w:rsidRPr="00B57714">
              <w:rPr>
                <w:b/>
                <w:color w:val="0097A0"/>
                <w:szCs w:val="20"/>
              </w:rPr>
              <w:t>…………………………………………..              ………………………….</w:t>
            </w:r>
          </w:p>
        </w:tc>
      </w:tr>
      <w:tr w:rsidR="00E01361" w:rsidRPr="00B57714" w14:paraId="4BB5E6D5" w14:textId="77777777" w:rsidTr="00D6655D">
        <w:trPr>
          <w:trHeight w:val="687"/>
        </w:trPr>
        <w:tc>
          <w:tcPr>
            <w:tcW w:w="4395" w:type="dxa"/>
            <w:shd w:val="clear" w:color="auto" w:fill="auto"/>
          </w:tcPr>
          <w:p w14:paraId="4605289D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da-DK"/>
              </w:rPr>
            </w:pPr>
          </w:p>
          <w:p w14:paraId="4EF3E86D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da-DK"/>
              </w:rPr>
            </w:pPr>
            <w:r w:rsidRPr="00B57714">
              <w:rPr>
                <w:b/>
                <w:color w:val="0097A0"/>
                <w:szCs w:val="20"/>
                <w:lang w:val="da-DK"/>
              </w:rPr>
              <w:t>e-post: ………..……………………………….</w:t>
            </w:r>
          </w:p>
        </w:tc>
        <w:tc>
          <w:tcPr>
            <w:tcW w:w="4784" w:type="dxa"/>
            <w:shd w:val="clear" w:color="auto" w:fill="auto"/>
          </w:tcPr>
          <w:p w14:paraId="7E286BD2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da-DK"/>
              </w:rPr>
            </w:pPr>
          </w:p>
          <w:p w14:paraId="6FBD4967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da-DK"/>
              </w:rPr>
            </w:pPr>
            <w:r w:rsidRPr="00B57714">
              <w:rPr>
                <w:b/>
                <w:color w:val="0097A0"/>
                <w:szCs w:val="20"/>
                <w:lang w:val="da-DK"/>
              </w:rPr>
              <w:t>e-post: ……………………………………………..</w:t>
            </w:r>
          </w:p>
        </w:tc>
      </w:tr>
      <w:tr w:rsidR="00E01361" w:rsidRPr="00B57714" w14:paraId="34A9D0A9" w14:textId="77777777" w:rsidTr="00D6655D">
        <w:trPr>
          <w:trHeight w:val="1089"/>
        </w:trPr>
        <w:tc>
          <w:tcPr>
            <w:tcW w:w="4395" w:type="dxa"/>
          </w:tcPr>
          <w:p w14:paraId="1C65614F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da-DK"/>
              </w:rPr>
            </w:pPr>
          </w:p>
          <w:p w14:paraId="7852C4B3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da-DK"/>
              </w:rPr>
            </w:pPr>
            <w:r w:rsidRPr="00B57714">
              <w:rPr>
                <w:b/>
                <w:color w:val="0097A0"/>
                <w:szCs w:val="20"/>
                <w:lang w:val="da-DK"/>
              </w:rPr>
              <w:t>Hjemmeside:   ……………………………………</w:t>
            </w:r>
          </w:p>
        </w:tc>
        <w:tc>
          <w:tcPr>
            <w:tcW w:w="4784" w:type="dxa"/>
          </w:tcPr>
          <w:p w14:paraId="1A50FF4A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da-DK"/>
              </w:rPr>
            </w:pPr>
          </w:p>
          <w:p w14:paraId="305E81E4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da-DK"/>
              </w:rPr>
            </w:pPr>
            <w:r w:rsidRPr="00B57714">
              <w:rPr>
                <w:b/>
                <w:color w:val="0097A0"/>
                <w:szCs w:val="20"/>
                <w:lang w:val="da-DK"/>
              </w:rPr>
              <w:t>Facebookside:   ………………………………………………..</w:t>
            </w:r>
          </w:p>
        </w:tc>
      </w:tr>
      <w:tr w:rsidR="00E01361" w:rsidRPr="00B57714" w14:paraId="5774F455" w14:textId="77777777" w:rsidTr="00D6655D">
        <w:trPr>
          <w:trHeight w:val="1088"/>
        </w:trPr>
        <w:tc>
          <w:tcPr>
            <w:tcW w:w="4395" w:type="dxa"/>
            <w:shd w:val="clear" w:color="auto" w:fill="auto"/>
          </w:tcPr>
          <w:p w14:paraId="71B6AC26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</w:rPr>
            </w:pPr>
            <w:r w:rsidRPr="00B57714">
              <w:rPr>
                <w:b/>
                <w:color w:val="0097A0"/>
                <w:szCs w:val="20"/>
              </w:rPr>
              <w:t>Antall medlemmer:</w:t>
            </w:r>
          </w:p>
          <w:p w14:paraId="07F715F5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</w:rPr>
            </w:pPr>
            <w:r w:rsidRPr="00B57714">
              <w:rPr>
                <w:b/>
                <w:color w:val="0097A0"/>
                <w:szCs w:val="20"/>
              </w:rPr>
              <w:t>Totalt: ………   Barn/ungdom: …….  Voksne: …………</w:t>
            </w:r>
          </w:p>
        </w:tc>
        <w:tc>
          <w:tcPr>
            <w:tcW w:w="4784" w:type="dxa"/>
            <w:shd w:val="clear" w:color="auto" w:fill="auto"/>
          </w:tcPr>
          <w:p w14:paraId="2D121E10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</w:rPr>
            </w:pPr>
            <w:r w:rsidRPr="00B57714">
              <w:rPr>
                <w:b/>
                <w:color w:val="0097A0"/>
                <w:szCs w:val="20"/>
              </w:rPr>
              <w:t>Kontonummer for godskriving:</w:t>
            </w:r>
          </w:p>
          <w:p w14:paraId="2B181F49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</w:rPr>
            </w:pPr>
            <w:r w:rsidRPr="00B57714">
              <w:rPr>
                <w:b/>
                <w:color w:val="0097A0"/>
                <w:szCs w:val="20"/>
              </w:rPr>
              <w:t>…………………………………………………………………………….</w:t>
            </w:r>
          </w:p>
        </w:tc>
      </w:tr>
      <w:tr w:rsidR="00E01361" w:rsidRPr="00B57714" w14:paraId="45A5986D" w14:textId="77777777" w:rsidTr="00D6655D">
        <w:trPr>
          <w:trHeight w:val="1088"/>
        </w:trPr>
        <w:tc>
          <w:tcPr>
            <w:tcW w:w="4395" w:type="dxa"/>
          </w:tcPr>
          <w:p w14:paraId="3CCE3F4A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sv-SE"/>
              </w:rPr>
            </w:pPr>
            <w:r w:rsidRPr="00B57714">
              <w:rPr>
                <w:b/>
                <w:color w:val="0097A0"/>
                <w:szCs w:val="20"/>
                <w:lang w:val="sv-SE"/>
              </w:rPr>
              <w:t>Kunde i Romsdalsbanken:</w:t>
            </w:r>
          </w:p>
          <w:p w14:paraId="4F5ECEA0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sv-SE"/>
              </w:rPr>
            </w:pPr>
            <w:r w:rsidRPr="00B57714">
              <w:rPr>
                <w:b/>
                <w:color w:val="0097A0"/>
                <w:szCs w:val="20"/>
                <w:lang w:val="sv-SE"/>
              </w:rPr>
              <w:t>JA: ………………………       NEI: …………………….</w:t>
            </w:r>
          </w:p>
        </w:tc>
        <w:tc>
          <w:tcPr>
            <w:tcW w:w="4784" w:type="dxa"/>
          </w:tcPr>
          <w:p w14:paraId="0329BAAD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sv-SE"/>
              </w:rPr>
            </w:pPr>
          </w:p>
          <w:p w14:paraId="72EB3D8F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sv-SE"/>
              </w:rPr>
            </w:pPr>
            <w:r w:rsidRPr="00B57714">
              <w:rPr>
                <w:b/>
                <w:color w:val="0097A0"/>
                <w:szCs w:val="20"/>
                <w:lang w:val="sv-SE"/>
              </w:rPr>
              <w:t>Søknadsbeløp:     ……………………………….</w:t>
            </w:r>
          </w:p>
        </w:tc>
      </w:tr>
      <w:tr w:rsidR="00E01361" w:rsidRPr="00B57714" w14:paraId="3B05EAF4" w14:textId="77777777" w:rsidTr="00D6655D">
        <w:trPr>
          <w:trHeight w:val="659"/>
        </w:trPr>
        <w:tc>
          <w:tcPr>
            <w:tcW w:w="4395" w:type="dxa"/>
          </w:tcPr>
          <w:p w14:paraId="7CD579B7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sv-SE"/>
              </w:rPr>
            </w:pPr>
          </w:p>
          <w:p w14:paraId="24AB65CE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sv-SE"/>
              </w:rPr>
            </w:pPr>
            <w:r w:rsidRPr="00B57714">
              <w:rPr>
                <w:b/>
                <w:color w:val="0097A0"/>
                <w:szCs w:val="20"/>
                <w:lang w:val="sv-SE"/>
              </w:rPr>
              <w:t>Sted:    ………………………………….</w:t>
            </w:r>
          </w:p>
        </w:tc>
        <w:tc>
          <w:tcPr>
            <w:tcW w:w="4784" w:type="dxa"/>
          </w:tcPr>
          <w:p w14:paraId="5E6D6148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sv-SE"/>
              </w:rPr>
            </w:pPr>
          </w:p>
          <w:p w14:paraId="2539F202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sv-SE"/>
              </w:rPr>
            </w:pPr>
            <w:r w:rsidRPr="00B57714">
              <w:rPr>
                <w:b/>
                <w:color w:val="0097A0"/>
                <w:szCs w:val="20"/>
                <w:lang w:val="sv-SE"/>
              </w:rPr>
              <w:t>Dato: ……………………….</w:t>
            </w:r>
          </w:p>
        </w:tc>
      </w:tr>
      <w:tr w:rsidR="00E01361" w:rsidRPr="00B57714" w14:paraId="7F70FE19" w14:textId="77777777" w:rsidTr="00D6655D">
        <w:trPr>
          <w:trHeight w:val="1089"/>
        </w:trPr>
        <w:tc>
          <w:tcPr>
            <w:tcW w:w="4395" w:type="dxa"/>
            <w:shd w:val="clear" w:color="auto" w:fill="auto"/>
          </w:tcPr>
          <w:p w14:paraId="6D135D44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sv-SE"/>
              </w:rPr>
            </w:pPr>
            <w:r w:rsidRPr="00B57714">
              <w:rPr>
                <w:b/>
                <w:color w:val="0097A0"/>
                <w:szCs w:val="20"/>
                <w:lang w:val="sv-SE"/>
              </w:rPr>
              <w:t>Underskrift:</w:t>
            </w:r>
          </w:p>
          <w:p w14:paraId="1AEDF69C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sv-SE"/>
              </w:rPr>
            </w:pPr>
            <w:r w:rsidRPr="00B57714">
              <w:rPr>
                <w:b/>
                <w:color w:val="0097A0"/>
                <w:szCs w:val="20"/>
                <w:lang w:val="sv-SE"/>
              </w:rPr>
              <w:t>…………………………………………………………</w:t>
            </w:r>
          </w:p>
        </w:tc>
        <w:tc>
          <w:tcPr>
            <w:tcW w:w="4784" w:type="dxa"/>
            <w:shd w:val="clear" w:color="auto" w:fill="auto"/>
          </w:tcPr>
          <w:p w14:paraId="361A90B8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sv-SE"/>
              </w:rPr>
            </w:pPr>
            <w:r w:rsidRPr="00B57714">
              <w:rPr>
                <w:b/>
                <w:color w:val="0097A0"/>
                <w:szCs w:val="20"/>
                <w:lang w:val="sv-SE"/>
              </w:rPr>
              <w:t xml:space="preserve">Antall sider vedlegg: </w:t>
            </w:r>
          </w:p>
          <w:p w14:paraId="342EB8B6" w14:textId="77777777" w:rsidR="00E01361" w:rsidRPr="00B57714" w:rsidRDefault="00E01361" w:rsidP="00D6655D">
            <w:pPr>
              <w:tabs>
                <w:tab w:val="left" w:pos="4082"/>
              </w:tabs>
              <w:rPr>
                <w:b/>
                <w:color w:val="0097A0"/>
                <w:szCs w:val="20"/>
                <w:lang w:val="sv-SE"/>
              </w:rPr>
            </w:pPr>
            <w:r w:rsidRPr="00B57714">
              <w:rPr>
                <w:b/>
                <w:color w:val="0097A0"/>
                <w:szCs w:val="20"/>
                <w:lang w:val="sv-SE"/>
              </w:rPr>
              <w:t>…………………………….</w:t>
            </w:r>
          </w:p>
        </w:tc>
      </w:tr>
    </w:tbl>
    <w:p w14:paraId="35653CB0" w14:textId="77777777" w:rsidR="00CF2C4B" w:rsidRDefault="00CF2C4B" w:rsidP="00C53B9A"/>
    <w:sectPr w:rsidR="00CF2C4B" w:rsidSect="005A16A0">
      <w:headerReference w:type="default" r:id="rId8"/>
      <w:headerReference w:type="first" r:id="rId9"/>
      <w:footerReference w:type="first" r:id="rId10"/>
      <w:pgSz w:w="11900" w:h="16840"/>
      <w:pgMar w:top="2705" w:right="1128" w:bottom="2353" w:left="2722" w:header="709" w:footer="6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C7EC" w14:textId="77777777" w:rsidR="00E01361" w:rsidRDefault="00E01361" w:rsidP="004A359E">
      <w:r>
        <w:separator/>
      </w:r>
    </w:p>
  </w:endnote>
  <w:endnote w:type="continuationSeparator" w:id="0">
    <w:p w14:paraId="5A560FEA" w14:textId="77777777" w:rsidR="00E01361" w:rsidRDefault="00E01361" w:rsidP="004A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venir LT St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E199" w14:textId="77777777" w:rsidR="005E4105" w:rsidRDefault="00DC127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7D1AA78D" wp14:editId="029AD8B8">
          <wp:simplePos x="0" y="0"/>
          <wp:positionH relativeFrom="column">
            <wp:posOffset>-1728470</wp:posOffset>
          </wp:positionH>
          <wp:positionV relativeFrom="page">
            <wp:posOffset>9479280</wp:posOffset>
          </wp:positionV>
          <wp:extent cx="7539990" cy="1206500"/>
          <wp:effectExtent l="0" t="0" r="0" b="0"/>
          <wp:wrapSquare wrapText="bothSides"/>
          <wp:docPr id="1" name="Bil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80B3" w14:textId="77777777" w:rsidR="00E01361" w:rsidRDefault="00E01361" w:rsidP="004A359E">
      <w:r>
        <w:separator/>
      </w:r>
    </w:p>
  </w:footnote>
  <w:footnote w:type="continuationSeparator" w:id="0">
    <w:p w14:paraId="0209C07A" w14:textId="77777777" w:rsidR="00E01361" w:rsidRDefault="00E01361" w:rsidP="004A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A320" w14:textId="77777777" w:rsidR="0040606B" w:rsidRDefault="00DC127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 wp14:anchorId="54D60FC2" wp14:editId="332779B1">
          <wp:simplePos x="0" y="0"/>
          <wp:positionH relativeFrom="column">
            <wp:posOffset>-1710055</wp:posOffset>
          </wp:positionH>
          <wp:positionV relativeFrom="paragraph">
            <wp:posOffset>-449580</wp:posOffset>
          </wp:positionV>
          <wp:extent cx="7557135" cy="1403350"/>
          <wp:effectExtent l="0" t="0" r="0" b="0"/>
          <wp:wrapSquare wrapText="bothSides"/>
          <wp:docPr id="3" name="Bild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10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D329" w14:textId="77777777" w:rsidR="00EB2AF5" w:rsidRDefault="00DC1272" w:rsidP="00081C9F">
    <w:pPr>
      <w:pStyle w:val="Topptekst"/>
      <w:tabs>
        <w:tab w:val="clear" w:pos="9072"/>
        <w:tab w:val="right" w:pos="9066"/>
      </w:tabs>
      <w:ind w:left="1276"/>
    </w:pPr>
    <w:r>
      <w:rPr>
        <w:noProof/>
        <w:lang w:eastAsia="nb-NO"/>
      </w:rPr>
      <w:drawing>
        <wp:anchor distT="0" distB="0" distL="114300" distR="114300" simplePos="0" relativeHeight="251656704" behindDoc="0" locked="0" layoutInCell="1" allowOverlap="1" wp14:anchorId="0C744A94" wp14:editId="645DC9FC">
          <wp:simplePos x="0" y="0"/>
          <wp:positionH relativeFrom="column">
            <wp:posOffset>-1710055</wp:posOffset>
          </wp:positionH>
          <wp:positionV relativeFrom="paragraph">
            <wp:posOffset>-449580</wp:posOffset>
          </wp:positionV>
          <wp:extent cx="7557135" cy="1403350"/>
          <wp:effectExtent l="0" t="0" r="0" b="0"/>
          <wp:wrapSquare wrapText="bothSides"/>
          <wp:docPr id="2" name="Bild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10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98EB0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57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61"/>
    <w:rsid w:val="000458A8"/>
    <w:rsid w:val="00081C9F"/>
    <w:rsid w:val="000A45C3"/>
    <w:rsid w:val="0016047A"/>
    <w:rsid w:val="00273AB6"/>
    <w:rsid w:val="002969B8"/>
    <w:rsid w:val="00401814"/>
    <w:rsid w:val="0040606B"/>
    <w:rsid w:val="00433C20"/>
    <w:rsid w:val="00483150"/>
    <w:rsid w:val="004A359E"/>
    <w:rsid w:val="004E40BB"/>
    <w:rsid w:val="0053616E"/>
    <w:rsid w:val="00580206"/>
    <w:rsid w:val="00581E98"/>
    <w:rsid w:val="005A16A0"/>
    <w:rsid w:val="005E4105"/>
    <w:rsid w:val="00607F7F"/>
    <w:rsid w:val="00616008"/>
    <w:rsid w:val="006213FC"/>
    <w:rsid w:val="00746AE0"/>
    <w:rsid w:val="00750AF4"/>
    <w:rsid w:val="007F06F1"/>
    <w:rsid w:val="007F4369"/>
    <w:rsid w:val="008461D4"/>
    <w:rsid w:val="008665CE"/>
    <w:rsid w:val="00886872"/>
    <w:rsid w:val="008F21D5"/>
    <w:rsid w:val="009642E0"/>
    <w:rsid w:val="009D60DC"/>
    <w:rsid w:val="00A43A0E"/>
    <w:rsid w:val="00A70B10"/>
    <w:rsid w:val="00A758B1"/>
    <w:rsid w:val="00A81A83"/>
    <w:rsid w:val="00AC3969"/>
    <w:rsid w:val="00B763FD"/>
    <w:rsid w:val="00B943AF"/>
    <w:rsid w:val="00C53B9A"/>
    <w:rsid w:val="00C672D3"/>
    <w:rsid w:val="00C951BB"/>
    <w:rsid w:val="00CE398F"/>
    <w:rsid w:val="00CF2C4B"/>
    <w:rsid w:val="00DB1F24"/>
    <w:rsid w:val="00DC1272"/>
    <w:rsid w:val="00E01361"/>
    <w:rsid w:val="00E7065D"/>
    <w:rsid w:val="00EB2AF5"/>
    <w:rsid w:val="00F522C4"/>
    <w:rsid w:val="00F5251D"/>
    <w:rsid w:val="00FB2FFE"/>
    <w:rsid w:val="00FD09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ABDB4C"/>
  <w15:docId w15:val="{D61B4902-31C7-4223-BE1C-4260F0A1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BB"/>
    <w:rPr>
      <w:rFonts w:ascii="Calibri" w:hAnsi="Calibri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utheving">
    <w:name w:val="Intense Emphasis"/>
    <w:aliases w:val="Mellomtittel"/>
    <w:uiPriority w:val="21"/>
    <w:rsid w:val="00E7065D"/>
    <w:rPr>
      <w:rFonts w:ascii="Calibri" w:hAnsi="Calibri"/>
      <w:b/>
      <w:bCs/>
      <w:i w:val="0"/>
      <w:iCs/>
      <w:color w:val="000000"/>
      <w:sz w:val="24"/>
    </w:rPr>
  </w:style>
  <w:style w:type="paragraph" w:styleId="Tittel">
    <w:name w:val="Title"/>
    <w:aliases w:val="Overskrift"/>
    <w:basedOn w:val="Normal"/>
    <w:next w:val="Normal"/>
    <w:link w:val="TittelTegn"/>
    <w:uiPriority w:val="10"/>
    <w:qFormat/>
    <w:rsid w:val="008F21D5"/>
    <w:pPr>
      <w:contextualSpacing/>
    </w:pPr>
    <w:rPr>
      <w:rFonts w:eastAsia="MS Gothic"/>
      <w:b/>
      <w:bCs/>
      <w:noProof/>
      <w:color w:val="000000"/>
      <w:kern w:val="28"/>
      <w:sz w:val="28"/>
      <w:szCs w:val="28"/>
      <w:lang w:val="en-US" w:eastAsia="nb-NO"/>
    </w:rPr>
  </w:style>
  <w:style w:type="character" w:customStyle="1" w:styleId="TittelTegn">
    <w:name w:val="Tittel Tegn"/>
    <w:aliases w:val="Overskrift Tegn"/>
    <w:link w:val="Tittel"/>
    <w:uiPriority w:val="10"/>
    <w:rsid w:val="008F21D5"/>
    <w:rPr>
      <w:rFonts w:ascii="Trebuchet MS" w:eastAsia="MS Gothic" w:hAnsi="Trebuchet MS" w:cs="Times New Roman"/>
      <w:b/>
      <w:bCs/>
      <w:noProof/>
      <w:color w:val="000000"/>
      <w:kern w:val="28"/>
      <w:sz w:val="28"/>
      <w:szCs w:val="28"/>
      <w:lang w:val="en-US" w:eastAsia="nb-NO"/>
    </w:rPr>
  </w:style>
  <w:style w:type="paragraph" w:styleId="Topptekst">
    <w:name w:val="header"/>
    <w:basedOn w:val="Normal"/>
    <w:link w:val="TopptekstTegn"/>
    <w:uiPriority w:val="99"/>
    <w:unhideWhenUsed/>
    <w:rsid w:val="004A35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359E"/>
  </w:style>
  <w:style w:type="paragraph" w:styleId="Bunntekst">
    <w:name w:val="footer"/>
    <w:basedOn w:val="Normal"/>
    <w:link w:val="BunntekstTegn"/>
    <w:uiPriority w:val="99"/>
    <w:unhideWhenUsed/>
    <w:rsid w:val="004A35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359E"/>
  </w:style>
  <w:style w:type="paragraph" w:styleId="Bobletekst">
    <w:name w:val="Balloon Text"/>
    <w:basedOn w:val="Normal"/>
    <w:link w:val="BobletekstTegn"/>
    <w:uiPriority w:val="99"/>
    <w:semiHidden/>
    <w:unhideWhenUsed/>
    <w:rsid w:val="004A359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4A359E"/>
    <w:rPr>
      <w:rFonts w:ascii="Lucida Grande" w:hAnsi="Lucida Grande" w:cs="Lucida Grande"/>
      <w:sz w:val="18"/>
      <w:szCs w:val="18"/>
    </w:rPr>
  </w:style>
  <w:style w:type="paragraph" w:styleId="Punktliste">
    <w:name w:val="List Bullet"/>
    <w:basedOn w:val="Normal"/>
    <w:uiPriority w:val="99"/>
    <w:unhideWhenUsed/>
    <w:rsid w:val="00273AB6"/>
    <w:pPr>
      <w:numPr>
        <w:numId w:val="1"/>
      </w:numPr>
      <w:contextualSpacing/>
    </w:pPr>
  </w:style>
  <w:style w:type="paragraph" w:customStyle="1" w:styleId="p1">
    <w:name w:val="p1"/>
    <w:basedOn w:val="Normal"/>
    <w:rsid w:val="009D60DC"/>
    <w:rPr>
      <w:sz w:val="15"/>
      <w:szCs w:val="15"/>
      <w:lang w:eastAsia="nb-NO"/>
    </w:rPr>
  </w:style>
  <w:style w:type="paragraph" w:customStyle="1" w:styleId="p2">
    <w:name w:val="p2"/>
    <w:basedOn w:val="Normal"/>
    <w:rsid w:val="009D60DC"/>
    <w:rPr>
      <w:sz w:val="15"/>
      <w:szCs w:val="15"/>
      <w:lang w:eastAsia="nb-NO"/>
    </w:rPr>
  </w:style>
  <w:style w:type="paragraph" w:customStyle="1" w:styleId="p3">
    <w:name w:val="p3"/>
    <w:basedOn w:val="Normal"/>
    <w:rsid w:val="009D60DC"/>
    <w:rPr>
      <w:rFonts w:ascii="Avenir LT Std" w:hAnsi="Avenir LT Std"/>
      <w:sz w:val="15"/>
      <w:szCs w:val="15"/>
      <w:lang w:eastAsia="nb-NO"/>
    </w:rPr>
  </w:style>
  <w:style w:type="table" w:styleId="Tabellrutenett">
    <w:name w:val="Table Grid"/>
    <w:basedOn w:val="Vanligtabell"/>
    <w:uiPriority w:val="59"/>
    <w:rsid w:val="00E01361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Romsdalsbankens%20maler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248A8-E9B3-478A-B827-58D3CA2B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Brevmal.dotx</Template>
  <TotalTime>5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EKH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Dyvik, Ann Kristin (Romsdalsbanken)</dc:creator>
  <cp:keywords/>
  <cp:lastModifiedBy>Dyvik, Ann Kristin (Romsdalsbanken)</cp:lastModifiedBy>
  <cp:revision>1</cp:revision>
  <cp:lastPrinted>2017-12-04T09:57:00Z</cp:lastPrinted>
  <dcterms:created xsi:type="dcterms:W3CDTF">2022-01-28T13:32:00Z</dcterms:created>
  <dcterms:modified xsi:type="dcterms:W3CDTF">2022-01-28T13:39:00Z</dcterms:modified>
</cp:coreProperties>
</file>