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F303" w14:textId="77777777" w:rsidR="00D51858" w:rsidRPr="005A6771" w:rsidRDefault="00D51858" w:rsidP="00D51858">
      <w:pPr>
        <w:tabs>
          <w:tab w:val="left" w:pos="4082"/>
        </w:tabs>
        <w:rPr>
          <w:b/>
          <w:color w:val="0097A0"/>
          <w:sz w:val="36"/>
          <w:szCs w:val="36"/>
        </w:rPr>
      </w:pPr>
      <w:r w:rsidRPr="005A6771">
        <w:rPr>
          <w:b/>
          <w:color w:val="0097A0"/>
          <w:sz w:val="36"/>
          <w:szCs w:val="36"/>
        </w:rPr>
        <w:t>Søknad til gaveutdeling/støtte til allmennyttig</w:t>
      </w:r>
      <w:r>
        <w:rPr>
          <w:b/>
          <w:color w:val="0097A0"/>
          <w:sz w:val="36"/>
          <w:szCs w:val="36"/>
        </w:rPr>
        <w:t>e</w:t>
      </w:r>
      <w:r w:rsidRPr="005A6771">
        <w:rPr>
          <w:b/>
          <w:color w:val="0097A0"/>
          <w:sz w:val="36"/>
          <w:szCs w:val="36"/>
        </w:rPr>
        <w:t xml:space="preserve"> formål</w:t>
      </w:r>
    </w:p>
    <w:tbl>
      <w:tblPr>
        <w:tblStyle w:val="Tabellrutenett"/>
        <w:tblW w:w="0" w:type="auto"/>
        <w:tblInd w:w="-1367" w:type="dxa"/>
        <w:tblLook w:val="04A0" w:firstRow="1" w:lastRow="0" w:firstColumn="1" w:lastColumn="0" w:noHBand="0" w:noVBand="1"/>
      </w:tblPr>
      <w:tblGrid>
        <w:gridCol w:w="4567"/>
        <w:gridCol w:w="4840"/>
      </w:tblGrid>
      <w:tr w:rsidR="00D51858" w:rsidRPr="0007161A" w14:paraId="3444CF14" w14:textId="77777777" w:rsidTr="00A04203">
        <w:trPr>
          <w:trHeight w:val="1088"/>
        </w:trPr>
        <w:tc>
          <w:tcPr>
            <w:tcW w:w="4395" w:type="dxa"/>
            <w:shd w:val="clear" w:color="auto" w:fill="auto"/>
          </w:tcPr>
          <w:p w14:paraId="00DBBA4C" w14:textId="4D97AA81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Foreningens/lagets navn:</w:t>
            </w:r>
          </w:p>
          <w:p w14:paraId="0886A0EC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2FD830C3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Organisasjonsnummer:</w:t>
            </w:r>
          </w:p>
          <w:p w14:paraId="13D38292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……………………………………………………………………………</w:t>
            </w:r>
          </w:p>
        </w:tc>
      </w:tr>
      <w:tr w:rsidR="00D51858" w:rsidRPr="0007161A" w14:paraId="00923FF5" w14:textId="77777777" w:rsidTr="00A04203">
        <w:trPr>
          <w:trHeight w:val="1088"/>
        </w:trPr>
        <w:tc>
          <w:tcPr>
            <w:tcW w:w="4395" w:type="dxa"/>
          </w:tcPr>
          <w:p w14:paraId="4EC8FEA8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Adresse:</w:t>
            </w:r>
          </w:p>
          <w:p w14:paraId="0FDE40B3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784" w:type="dxa"/>
          </w:tcPr>
          <w:p w14:paraId="5C64BDBC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Postnummer og poststed:</w:t>
            </w:r>
          </w:p>
          <w:p w14:paraId="1FCFC3AB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…………………………………………………………………………..</w:t>
            </w:r>
          </w:p>
        </w:tc>
      </w:tr>
      <w:tr w:rsidR="00D51858" w:rsidRPr="0007161A" w14:paraId="3B213AB2" w14:textId="77777777" w:rsidTr="00A04203">
        <w:trPr>
          <w:trHeight w:val="1088"/>
        </w:trPr>
        <w:tc>
          <w:tcPr>
            <w:tcW w:w="4395" w:type="dxa"/>
          </w:tcPr>
          <w:p w14:paraId="05AC3C66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Kontaktperson:                              Mobilnummer:</w:t>
            </w:r>
          </w:p>
          <w:p w14:paraId="3B95D6D8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            ………………………….</w:t>
            </w:r>
          </w:p>
        </w:tc>
        <w:tc>
          <w:tcPr>
            <w:tcW w:w="4784" w:type="dxa"/>
          </w:tcPr>
          <w:p w14:paraId="7E5FEDDF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Leders navn:                                          Mobilnummer:</w:t>
            </w:r>
          </w:p>
          <w:p w14:paraId="413576F4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…………………………………………..              ………………………….</w:t>
            </w:r>
          </w:p>
        </w:tc>
      </w:tr>
      <w:tr w:rsidR="00D51858" w:rsidRPr="0007161A" w14:paraId="20FB18B2" w14:textId="77777777" w:rsidTr="00A04203">
        <w:trPr>
          <w:trHeight w:val="687"/>
        </w:trPr>
        <w:tc>
          <w:tcPr>
            <w:tcW w:w="4395" w:type="dxa"/>
            <w:shd w:val="clear" w:color="auto" w:fill="auto"/>
          </w:tcPr>
          <w:p w14:paraId="04D58028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e-post: ………..……………………………….</w:t>
            </w:r>
          </w:p>
        </w:tc>
        <w:tc>
          <w:tcPr>
            <w:tcW w:w="4784" w:type="dxa"/>
            <w:shd w:val="clear" w:color="auto" w:fill="auto"/>
          </w:tcPr>
          <w:p w14:paraId="0DA22892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e-post: ……………………………………………..</w:t>
            </w:r>
          </w:p>
        </w:tc>
      </w:tr>
      <w:tr w:rsidR="00D51858" w:rsidRPr="0007161A" w14:paraId="481F027B" w14:textId="77777777" w:rsidTr="00A04203">
        <w:trPr>
          <w:trHeight w:val="1089"/>
        </w:trPr>
        <w:tc>
          <w:tcPr>
            <w:tcW w:w="4395" w:type="dxa"/>
          </w:tcPr>
          <w:p w14:paraId="5BEF2C38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Hjemmeside:</w:t>
            </w:r>
          </w:p>
          <w:p w14:paraId="01804C18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………………………………………………………………..</w:t>
            </w:r>
          </w:p>
        </w:tc>
        <w:tc>
          <w:tcPr>
            <w:tcW w:w="4784" w:type="dxa"/>
          </w:tcPr>
          <w:p w14:paraId="31F3EFD7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Facebookside:</w:t>
            </w:r>
          </w:p>
          <w:p w14:paraId="7644CAA5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da-DK"/>
              </w:rPr>
            </w:pPr>
            <w:r w:rsidRPr="0007161A">
              <w:rPr>
                <w:b/>
                <w:szCs w:val="20"/>
                <w:lang w:val="da-DK"/>
              </w:rPr>
              <w:t>……………………………………………………………………………..</w:t>
            </w:r>
          </w:p>
        </w:tc>
      </w:tr>
      <w:tr w:rsidR="00D51858" w:rsidRPr="0007161A" w14:paraId="2E1AEEDC" w14:textId="77777777" w:rsidTr="00A04203">
        <w:trPr>
          <w:trHeight w:val="1088"/>
        </w:trPr>
        <w:tc>
          <w:tcPr>
            <w:tcW w:w="4395" w:type="dxa"/>
            <w:shd w:val="clear" w:color="auto" w:fill="auto"/>
          </w:tcPr>
          <w:p w14:paraId="68AF0585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Antall medlemmer:</w:t>
            </w:r>
          </w:p>
          <w:p w14:paraId="1D739B2E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Totalt: ………   Barn/ungdom: …….  Voksne: …………</w:t>
            </w:r>
          </w:p>
        </w:tc>
        <w:tc>
          <w:tcPr>
            <w:tcW w:w="4784" w:type="dxa"/>
            <w:shd w:val="clear" w:color="auto" w:fill="auto"/>
          </w:tcPr>
          <w:p w14:paraId="771501B5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Kontonummer for godskriving:</w:t>
            </w:r>
          </w:p>
          <w:p w14:paraId="7BEF8053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…………………………………………………………………………….</w:t>
            </w:r>
          </w:p>
        </w:tc>
      </w:tr>
      <w:tr w:rsidR="00D51858" w:rsidRPr="0007161A" w14:paraId="2C4CEA7E" w14:textId="77777777" w:rsidTr="00A04203">
        <w:trPr>
          <w:trHeight w:val="1088"/>
        </w:trPr>
        <w:tc>
          <w:tcPr>
            <w:tcW w:w="4395" w:type="dxa"/>
          </w:tcPr>
          <w:p w14:paraId="5A4A2764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Kunde i Romsdalsbanken:</w:t>
            </w:r>
          </w:p>
          <w:p w14:paraId="69D60D61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JA: ………………………       NEI: …………………….</w:t>
            </w:r>
          </w:p>
        </w:tc>
        <w:tc>
          <w:tcPr>
            <w:tcW w:w="4784" w:type="dxa"/>
          </w:tcPr>
          <w:p w14:paraId="53CC2B36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Søknadsbeløp:</w:t>
            </w:r>
          </w:p>
          <w:p w14:paraId="5AA2A2D0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…………………………………………………………………………….</w:t>
            </w:r>
          </w:p>
        </w:tc>
      </w:tr>
      <w:tr w:rsidR="00D51858" w:rsidRPr="0007161A" w14:paraId="20396EA0" w14:textId="77777777" w:rsidTr="00A04203">
        <w:trPr>
          <w:trHeight w:val="659"/>
        </w:trPr>
        <w:tc>
          <w:tcPr>
            <w:tcW w:w="4395" w:type="dxa"/>
          </w:tcPr>
          <w:p w14:paraId="1DCCB0F4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Sted: ………………………………………………….</w:t>
            </w:r>
          </w:p>
        </w:tc>
        <w:tc>
          <w:tcPr>
            <w:tcW w:w="4784" w:type="dxa"/>
          </w:tcPr>
          <w:p w14:paraId="50AD3790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Dato: ……………………….</w:t>
            </w:r>
          </w:p>
        </w:tc>
      </w:tr>
      <w:tr w:rsidR="00D51858" w:rsidRPr="0007161A" w14:paraId="60660647" w14:textId="77777777" w:rsidTr="00A04203">
        <w:trPr>
          <w:trHeight w:val="1089"/>
        </w:trPr>
        <w:tc>
          <w:tcPr>
            <w:tcW w:w="4395" w:type="dxa"/>
            <w:shd w:val="clear" w:color="auto" w:fill="auto"/>
          </w:tcPr>
          <w:p w14:paraId="5655A566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Underskrift:</w:t>
            </w:r>
          </w:p>
          <w:p w14:paraId="2EB71984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415AA02A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 xml:space="preserve">Antall sider vedlegg: </w:t>
            </w:r>
          </w:p>
          <w:p w14:paraId="4CBF4279" w14:textId="77777777" w:rsidR="00D51858" w:rsidRPr="0007161A" w:rsidRDefault="00D51858" w:rsidP="00A0420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…………………………….</w:t>
            </w:r>
          </w:p>
        </w:tc>
      </w:tr>
    </w:tbl>
    <w:p w14:paraId="126F79F8" w14:textId="77777777" w:rsidR="004D4D77" w:rsidRDefault="004D4D77" w:rsidP="004D4D77">
      <w:pPr>
        <w:tabs>
          <w:tab w:val="left" w:pos="3969"/>
          <w:tab w:val="left" w:pos="4026"/>
          <w:tab w:val="right" w:pos="9066"/>
        </w:tabs>
      </w:pPr>
    </w:p>
    <w:p w14:paraId="733616B0" w14:textId="77777777" w:rsidR="004D4D77" w:rsidRDefault="004D4D77" w:rsidP="004D4D77">
      <w:pPr>
        <w:tabs>
          <w:tab w:val="left" w:pos="3969"/>
          <w:tab w:val="left" w:pos="4026"/>
          <w:tab w:val="right" w:pos="9066"/>
        </w:tabs>
      </w:pPr>
    </w:p>
    <w:sectPr w:rsidR="004D4D77" w:rsidSect="005A16A0">
      <w:headerReference w:type="default" r:id="rId8"/>
      <w:headerReference w:type="first" r:id="rId9"/>
      <w:footerReference w:type="first" r:id="rId10"/>
      <w:pgSz w:w="11900" w:h="16840"/>
      <w:pgMar w:top="2705" w:right="1128" w:bottom="2353" w:left="2722" w:header="709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0EA8" w14:textId="77777777" w:rsidR="0055355A" w:rsidRDefault="0055355A" w:rsidP="004A359E">
      <w:r>
        <w:separator/>
      </w:r>
    </w:p>
  </w:endnote>
  <w:endnote w:type="continuationSeparator" w:id="0">
    <w:p w14:paraId="57016BE6" w14:textId="77777777" w:rsidR="0055355A" w:rsidRDefault="0055355A" w:rsidP="004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venir LT St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7709" w14:textId="77777777" w:rsidR="005E4105" w:rsidRDefault="00DC127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7BE94F59" wp14:editId="40960FFA">
          <wp:simplePos x="0" y="0"/>
          <wp:positionH relativeFrom="column">
            <wp:posOffset>-1728470</wp:posOffset>
          </wp:positionH>
          <wp:positionV relativeFrom="page">
            <wp:posOffset>9479280</wp:posOffset>
          </wp:positionV>
          <wp:extent cx="7539990" cy="1206500"/>
          <wp:effectExtent l="0" t="0" r="0" b="0"/>
          <wp:wrapSquare wrapText="bothSides"/>
          <wp:docPr id="1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E2AB" w14:textId="77777777" w:rsidR="0055355A" w:rsidRDefault="0055355A" w:rsidP="004A359E">
      <w:r>
        <w:separator/>
      </w:r>
    </w:p>
  </w:footnote>
  <w:footnote w:type="continuationSeparator" w:id="0">
    <w:p w14:paraId="75CA96CC" w14:textId="77777777" w:rsidR="0055355A" w:rsidRDefault="0055355A" w:rsidP="004A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4342" w14:textId="77777777" w:rsidR="0040606B" w:rsidRDefault="00DC127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7EE3D4E9" wp14:editId="056BE230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0" b="0"/>
          <wp:wrapSquare wrapText="bothSides"/>
          <wp:docPr id="3" name="Bild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0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0938" w14:textId="77777777" w:rsidR="00EB2AF5" w:rsidRDefault="00DC1272" w:rsidP="00081C9F">
    <w:pPr>
      <w:pStyle w:val="Topptekst"/>
      <w:tabs>
        <w:tab w:val="clear" w:pos="9072"/>
        <w:tab w:val="right" w:pos="9066"/>
      </w:tabs>
      <w:ind w:left="1276"/>
    </w:pP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 wp14:anchorId="16D10283" wp14:editId="6B5A2278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0" b="0"/>
          <wp:wrapSquare wrapText="bothSides"/>
          <wp:docPr id="2" name="Bild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0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98EB0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attachedTemplate r:id="rId1"/>
  <w:defaultTabStop w:val="57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5A"/>
    <w:rsid w:val="000458A8"/>
    <w:rsid w:val="00081C9F"/>
    <w:rsid w:val="000A45C3"/>
    <w:rsid w:val="0016047A"/>
    <w:rsid w:val="00273AB6"/>
    <w:rsid w:val="002969B8"/>
    <w:rsid w:val="00401814"/>
    <w:rsid w:val="0040606B"/>
    <w:rsid w:val="00433C20"/>
    <w:rsid w:val="00483150"/>
    <w:rsid w:val="004A359E"/>
    <w:rsid w:val="004D4D77"/>
    <w:rsid w:val="004E40BB"/>
    <w:rsid w:val="0053616E"/>
    <w:rsid w:val="0055355A"/>
    <w:rsid w:val="00580206"/>
    <w:rsid w:val="00581E98"/>
    <w:rsid w:val="005A16A0"/>
    <w:rsid w:val="005E4105"/>
    <w:rsid w:val="00607F7F"/>
    <w:rsid w:val="00616008"/>
    <w:rsid w:val="006213FC"/>
    <w:rsid w:val="00746AE0"/>
    <w:rsid w:val="00750AF4"/>
    <w:rsid w:val="007F06F1"/>
    <w:rsid w:val="007F4369"/>
    <w:rsid w:val="008461D4"/>
    <w:rsid w:val="008665CE"/>
    <w:rsid w:val="00886872"/>
    <w:rsid w:val="008F21D5"/>
    <w:rsid w:val="009642E0"/>
    <w:rsid w:val="009D60DC"/>
    <w:rsid w:val="00A43A0E"/>
    <w:rsid w:val="00A70B10"/>
    <w:rsid w:val="00A758B1"/>
    <w:rsid w:val="00A81A83"/>
    <w:rsid w:val="00AC3969"/>
    <w:rsid w:val="00B763FD"/>
    <w:rsid w:val="00B943AF"/>
    <w:rsid w:val="00C53B9A"/>
    <w:rsid w:val="00C672D3"/>
    <w:rsid w:val="00C951BB"/>
    <w:rsid w:val="00CE398F"/>
    <w:rsid w:val="00CF2C4B"/>
    <w:rsid w:val="00D51858"/>
    <w:rsid w:val="00DB1F24"/>
    <w:rsid w:val="00DC1272"/>
    <w:rsid w:val="00E7065D"/>
    <w:rsid w:val="00EB2AF5"/>
    <w:rsid w:val="00F522C4"/>
    <w:rsid w:val="00F5251D"/>
    <w:rsid w:val="00FB2FFE"/>
    <w:rsid w:val="00FD09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C516D1"/>
  <w15:docId w15:val="{06038054-FC83-41C9-84B0-D8AEFEA7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BB"/>
    <w:rPr>
      <w:rFonts w:ascii="Calibri" w:hAnsi="Calibri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aliases w:val="Mellomtittel"/>
    <w:uiPriority w:val="21"/>
    <w:rsid w:val="00E7065D"/>
    <w:rPr>
      <w:rFonts w:ascii="Calibri" w:hAnsi="Calibri"/>
      <w:b/>
      <w:bCs/>
      <w:i w:val="0"/>
      <w:iCs/>
      <w:color w:val="000000"/>
      <w:sz w:val="24"/>
    </w:rPr>
  </w:style>
  <w:style w:type="paragraph" w:styleId="Tittel">
    <w:name w:val="Title"/>
    <w:aliases w:val="Overskrift"/>
    <w:basedOn w:val="Normal"/>
    <w:next w:val="Normal"/>
    <w:link w:val="TittelTegn"/>
    <w:uiPriority w:val="10"/>
    <w:qFormat/>
    <w:rsid w:val="008F21D5"/>
    <w:pPr>
      <w:contextualSpacing/>
    </w:pPr>
    <w:rPr>
      <w:rFonts w:eastAsia="MS Gothic"/>
      <w:b/>
      <w:bCs/>
      <w:noProof/>
      <w:color w:val="000000"/>
      <w:kern w:val="28"/>
      <w:sz w:val="28"/>
      <w:szCs w:val="28"/>
      <w:lang w:val="en-US" w:eastAsia="nb-NO"/>
    </w:rPr>
  </w:style>
  <w:style w:type="character" w:customStyle="1" w:styleId="TittelTegn">
    <w:name w:val="Tittel Tegn"/>
    <w:aliases w:val="Overskrift Tegn"/>
    <w:link w:val="Tittel"/>
    <w:uiPriority w:val="10"/>
    <w:rsid w:val="008F21D5"/>
    <w:rPr>
      <w:rFonts w:ascii="Trebuchet MS" w:eastAsia="MS Gothic" w:hAnsi="Trebuchet MS" w:cs="Times New Roman"/>
      <w:b/>
      <w:bCs/>
      <w:noProof/>
      <w:color w:val="000000"/>
      <w:kern w:val="28"/>
      <w:sz w:val="28"/>
      <w:szCs w:val="28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9E"/>
  </w:style>
  <w:style w:type="paragraph" w:styleId="Bunntekst">
    <w:name w:val="footer"/>
    <w:basedOn w:val="Normal"/>
    <w:link w:val="Bunn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9E"/>
  </w:style>
  <w:style w:type="paragraph" w:styleId="Bobletekst">
    <w:name w:val="Balloon Text"/>
    <w:basedOn w:val="Normal"/>
    <w:link w:val="BobletekstTegn"/>
    <w:uiPriority w:val="99"/>
    <w:semiHidden/>
    <w:unhideWhenUsed/>
    <w:rsid w:val="004A359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A359E"/>
    <w:rPr>
      <w:rFonts w:ascii="Lucida Grande" w:hAnsi="Lucida Grande" w:cs="Lucida Grande"/>
      <w:sz w:val="18"/>
      <w:szCs w:val="18"/>
    </w:rPr>
  </w:style>
  <w:style w:type="paragraph" w:styleId="Punktliste">
    <w:name w:val="List Bullet"/>
    <w:basedOn w:val="Normal"/>
    <w:uiPriority w:val="99"/>
    <w:unhideWhenUsed/>
    <w:rsid w:val="00273AB6"/>
    <w:pPr>
      <w:numPr>
        <w:numId w:val="1"/>
      </w:numPr>
      <w:contextualSpacing/>
    </w:pPr>
  </w:style>
  <w:style w:type="paragraph" w:customStyle="1" w:styleId="p1">
    <w:name w:val="p1"/>
    <w:basedOn w:val="Normal"/>
    <w:rsid w:val="009D60DC"/>
    <w:rPr>
      <w:sz w:val="15"/>
      <w:szCs w:val="15"/>
      <w:lang w:eastAsia="nb-NO"/>
    </w:rPr>
  </w:style>
  <w:style w:type="paragraph" w:customStyle="1" w:styleId="p2">
    <w:name w:val="p2"/>
    <w:basedOn w:val="Normal"/>
    <w:rsid w:val="009D60DC"/>
    <w:rPr>
      <w:sz w:val="15"/>
      <w:szCs w:val="15"/>
      <w:lang w:eastAsia="nb-NO"/>
    </w:rPr>
  </w:style>
  <w:style w:type="paragraph" w:customStyle="1" w:styleId="p3">
    <w:name w:val="p3"/>
    <w:basedOn w:val="Normal"/>
    <w:rsid w:val="009D60DC"/>
    <w:rPr>
      <w:rFonts w:ascii="Avenir LT Std" w:hAnsi="Avenir LT Std"/>
      <w:sz w:val="15"/>
      <w:szCs w:val="15"/>
      <w:lang w:eastAsia="nb-NO"/>
    </w:rPr>
  </w:style>
  <w:style w:type="table" w:styleId="Tabellrutenett">
    <w:name w:val="Table Grid"/>
    <w:basedOn w:val="Vanligtabell"/>
    <w:uiPriority w:val="59"/>
    <w:rsid w:val="00D5185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Romsdalsbankens%20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248A8-E9B3-478A-B827-58D3CA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16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EKH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Dyvik, Ann Kristin (Romsdalsbanken)</dc:creator>
  <cp:keywords/>
  <cp:lastModifiedBy>Dyvik, Ann Kristin (Romsdalsbanken)</cp:lastModifiedBy>
  <cp:revision>3</cp:revision>
  <cp:lastPrinted>2017-12-04T09:57:00Z</cp:lastPrinted>
  <dcterms:created xsi:type="dcterms:W3CDTF">2021-02-15T07:12:00Z</dcterms:created>
  <dcterms:modified xsi:type="dcterms:W3CDTF">2021-02-15T08:04:00Z</dcterms:modified>
</cp:coreProperties>
</file>